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8784D" w:rsidTr="00C8784D">
        <w:tc>
          <w:tcPr>
            <w:tcW w:w="4608" w:type="dxa"/>
          </w:tcPr>
          <w:p w:rsidR="00C8784D" w:rsidRDefault="00B77AB1" w:rsidP="00E333E3">
            <w:pPr>
              <w:ind w:left="3600"/>
              <w:jc w:val="center"/>
            </w:pPr>
            <w:bookmarkStart w:id="0" w:name="Text1"/>
            <w:bookmarkStart w:id="1" w:name="_GoBack"/>
            <w:bookmarkEnd w:id="1"/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-257175</wp:posOffset>
                  </wp:positionV>
                  <wp:extent cx="1664970" cy="128016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280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8" w:type="dxa"/>
          </w:tcPr>
          <w:p w:rsidR="00C8784D" w:rsidRDefault="00C8784D" w:rsidP="00C8784D">
            <w:pPr>
              <w:pStyle w:val="CompanyName"/>
            </w:pPr>
          </w:p>
        </w:tc>
      </w:tr>
      <w:bookmarkEnd w:id="0"/>
    </w:tbl>
    <w:p w:rsidR="006015D7" w:rsidRDefault="006015D7" w:rsidP="00C8784D">
      <w:pPr>
        <w:pStyle w:val="Virsraksts1"/>
        <w:rPr>
          <w:lang w:val="fr-FR"/>
        </w:rPr>
      </w:pPr>
    </w:p>
    <w:p w:rsidR="006015D7" w:rsidRDefault="006015D7" w:rsidP="00C8784D">
      <w:pPr>
        <w:pStyle w:val="Virsraksts1"/>
        <w:rPr>
          <w:lang w:val="fr-FR"/>
        </w:rPr>
      </w:pPr>
    </w:p>
    <w:p w:rsidR="00407240" w:rsidRPr="00E333E3" w:rsidRDefault="00AA6728" w:rsidP="00C8784D">
      <w:pPr>
        <w:pStyle w:val="Virsraksts1"/>
        <w:rPr>
          <w:lang w:val="fr-FR"/>
        </w:rPr>
      </w:pPr>
      <w:r w:rsidRPr="00E333E3">
        <w:rPr>
          <w:lang w:val="fr-FR"/>
        </w:rPr>
        <w:t>Moto</w:t>
      </w:r>
      <w:r w:rsidR="00956CED" w:rsidRPr="00E333E3">
        <w:rPr>
          <w:lang w:val="fr-FR"/>
        </w:rPr>
        <w:t xml:space="preserve">rcycle </w:t>
      </w:r>
      <w:r w:rsidR="00B77AB1" w:rsidRPr="00E333E3">
        <w:rPr>
          <w:lang w:val="fr-FR"/>
        </w:rPr>
        <w:t>Tour – Assistant</w:t>
      </w:r>
      <w:r w:rsidR="00956CED" w:rsidRPr="00E333E3">
        <w:rPr>
          <w:lang w:val="fr-FR"/>
        </w:rPr>
        <w:t xml:space="preserve"> (TA)</w:t>
      </w:r>
      <w:r w:rsidR="00B77AB1" w:rsidRPr="00E333E3">
        <w:rPr>
          <w:lang w:val="fr-FR"/>
        </w:rPr>
        <w:t xml:space="preserve"> Candidate</w:t>
      </w:r>
      <w:r w:rsidR="00407240" w:rsidRPr="00E333E3">
        <w:rPr>
          <w:lang w:val="fr-FR"/>
        </w:rPr>
        <w:t xml:space="preserve"> </w:t>
      </w:r>
      <w:r w:rsidR="00A00BEB" w:rsidRPr="00E333E3">
        <w:rPr>
          <w:lang w:val="fr-FR"/>
        </w:rPr>
        <w:t>Check-list</w:t>
      </w:r>
    </w:p>
    <w:p w:rsidR="00C8784D" w:rsidRDefault="00B77AB1" w:rsidP="00C8784D">
      <w:pPr>
        <w:pStyle w:val="Virsraksts2"/>
      </w:pPr>
      <w:r>
        <w:t>PERSONAL</w:t>
      </w:r>
      <w:r w:rsidR="00C8784D" w:rsidRPr="00CB47FD">
        <w:t xml:space="preserve">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4060"/>
        <w:gridCol w:w="361"/>
        <w:gridCol w:w="1121"/>
        <w:gridCol w:w="3558"/>
      </w:tblGrid>
      <w:tr w:rsidR="00F25109" w:rsidTr="00B77AB1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Name: </w:t>
            </w:r>
          </w:p>
        </w:tc>
        <w:tc>
          <w:tcPr>
            <w:tcW w:w="2014" w:type="pct"/>
            <w:vAlign w:val="bottom"/>
          </w:tcPr>
          <w:p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A30F2D" w:rsidRDefault="00F25109" w:rsidP="00A30F2D"/>
        </w:tc>
        <w:tc>
          <w:tcPr>
            <w:tcW w:w="556" w:type="pct"/>
            <w:tcBorders>
              <w:top w:val="nil"/>
              <w:bottom w:val="nil"/>
            </w:tcBorders>
            <w:vAlign w:val="bottom"/>
          </w:tcPr>
          <w:p w:rsidR="00F25109" w:rsidRPr="00A30F2D" w:rsidRDefault="00B77AB1" w:rsidP="00A30F2D">
            <w:r>
              <w:t>E-mail</w:t>
            </w:r>
            <w:r w:rsidR="00F25109" w:rsidRPr="00A30F2D">
              <w:t xml:space="preserve">: </w:t>
            </w:r>
          </w:p>
        </w:tc>
        <w:tc>
          <w:tcPr>
            <w:tcW w:w="1765" w:type="pct"/>
            <w:vAlign w:val="bottom"/>
          </w:tcPr>
          <w:p w:rsidR="00F25109" w:rsidRPr="00A30F2D" w:rsidRDefault="00F25109" w:rsidP="00A30F2D"/>
        </w:tc>
      </w:tr>
      <w:tr w:rsidR="00F25109" w:rsidTr="00B77AB1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A30F2D" w:rsidRDefault="00B77AB1" w:rsidP="00A30F2D">
            <w:r>
              <w:t>FMN</w:t>
            </w:r>
            <w:r w:rsidR="00F25109" w:rsidRPr="00A30F2D">
              <w:t xml:space="preserve">: </w:t>
            </w:r>
          </w:p>
        </w:tc>
        <w:tc>
          <w:tcPr>
            <w:tcW w:w="2014" w:type="pct"/>
            <w:vAlign w:val="bottom"/>
          </w:tcPr>
          <w:p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A30F2D" w:rsidRDefault="00F25109" w:rsidP="00A30F2D"/>
        </w:tc>
        <w:tc>
          <w:tcPr>
            <w:tcW w:w="556" w:type="pct"/>
            <w:tcBorders>
              <w:top w:val="nil"/>
              <w:bottom w:val="nil"/>
            </w:tcBorders>
            <w:vAlign w:val="bottom"/>
          </w:tcPr>
          <w:p w:rsidR="00F25109" w:rsidRPr="00A30F2D" w:rsidRDefault="00B77AB1" w:rsidP="00A30F2D">
            <w:r>
              <w:t>Phone</w:t>
            </w:r>
            <w:r w:rsidR="00F25109" w:rsidRPr="00A30F2D">
              <w:t xml:space="preserve">: </w:t>
            </w:r>
          </w:p>
        </w:tc>
        <w:tc>
          <w:tcPr>
            <w:tcW w:w="1765" w:type="pct"/>
            <w:vAlign w:val="bottom"/>
          </w:tcPr>
          <w:p w:rsidR="00F25109" w:rsidRPr="00A30F2D" w:rsidRDefault="00F25109" w:rsidP="00A30F2D"/>
        </w:tc>
      </w:tr>
    </w:tbl>
    <w:p w:rsidR="00C8784D" w:rsidRDefault="00B77AB1" w:rsidP="00C8784D">
      <w:pPr>
        <w:pStyle w:val="Virsraksts2"/>
      </w:pPr>
      <w:r>
        <w:t>PREVIOUS TOURING EXPERIENCE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B47FD" w:rsidTr="00F25109">
        <w:tc>
          <w:tcPr>
            <w:tcW w:w="5000" w:type="pct"/>
            <w:vAlign w:val="center"/>
          </w:tcPr>
          <w:bookmarkStart w:id="2" w:name="Check1"/>
          <w:p w:rsidR="00CB47FD" w:rsidRDefault="00140209" w:rsidP="00A30F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 w:rsidR="00D35B56">
              <w:fldChar w:fldCharType="separate"/>
            </w:r>
            <w:r>
              <w:fldChar w:fldCharType="end"/>
            </w:r>
            <w:bookmarkEnd w:id="2"/>
            <w:r w:rsidR="00CB47FD" w:rsidRPr="001901D4">
              <w:t xml:space="preserve"> </w:t>
            </w:r>
            <w:r w:rsidR="00B77AB1">
              <w:t>Inexperienced in Group Touring</w:t>
            </w:r>
            <w:r w:rsidR="00CB47FD" w:rsidRPr="001901D4">
              <w:t>.</w:t>
            </w:r>
          </w:p>
          <w:p w:rsidR="00CB47FD" w:rsidRPr="009074C0" w:rsidRDefault="00140209" w:rsidP="00236D3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 w:rsidR="00D35B56">
              <w:fldChar w:fldCharType="separate"/>
            </w:r>
            <w:r>
              <w:fldChar w:fldCharType="end"/>
            </w:r>
            <w:r w:rsidR="00CB47FD" w:rsidRPr="001901D4">
              <w:t xml:space="preserve"> </w:t>
            </w:r>
            <w:r w:rsidR="00B77AB1">
              <w:t>Experienced in Group Touring</w:t>
            </w:r>
            <w:r w:rsidR="00236D3F">
              <w:t>; if yes: number of years ……………………</w:t>
            </w:r>
          </w:p>
        </w:tc>
      </w:tr>
    </w:tbl>
    <w:p w:rsidR="00C8784D" w:rsidRDefault="00236D3F" w:rsidP="00C8784D">
      <w:pPr>
        <w:pStyle w:val="Virsraksts2"/>
      </w:pPr>
      <w:r>
        <w:t>LANGUAGE PROFICIENCY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3117"/>
        <w:gridCol w:w="3701"/>
      </w:tblGrid>
      <w:tr w:rsidR="004567F4" w:rsidTr="00236D3F">
        <w:trPr>
          <w:trHeight w:val="1014"/>
        </w:trPr>
        <w:tc>
          <w:tcPr>
            <w:tcW w:w="1618" w:type="pct"/>
          </w:tcPr>
          <w:p w:rsidR="0048031C" w:rsidRDefault="00140209" w:rsidP="00236D3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31C">
              <w:instrText xml:space="preserve"> FORMCHECKBOX </w:instrText>
            </w:r>
            <w:r w:rsidR="00D35B56">
              <w:fldChar w:fldCharType="separate"/>
            </w:r>
            <w:r>
              <w:fldChar w:fldCharType="end"/>
            </w:r>
            <w:r w:rsidR="0048031C" w:rsidRPr="001901D4">
              <w:t xml:space="preserve"> </w:t>
            </w:r>
            <w:r w:rsidR="00236D3F">
              <w:t xml:space="preserve">English (fluent / moderate / basic) </w:t>
            </w:r>
          </w:p>
          <w:p w:rsidR="00236D3F" w:rsidRDefault="00236D3F" w:rsidP="00236D3F"/>
          <w:p w:rsidR="00236D3F" w:rsidRDefault="00140209" w:rsidP="00236D3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D3F">
              <w:instrText xml:space="preserve"> FORMCHECKBOX </w:instrText>
            </w:r>
            <w:r w:rsidR="00D35B56">
              <w:fldChar w:fldCharType="separate"/>
            </w:r>
            <w:r>
              <w:fldChar w:fldCharType="end"/>
            </w:r>
            <w:r w:rsidR="00236D3F" w:rsidRPr="001901D4">
              <w:t xml:space="preserve"> </w:t>
            </w:r>
            <w:r w:rsidR="00236D3F">
              <w:t>German (fluent / moderate / basic)</w:t>
            </w:r>
          </w:p>
          <w:p w:rsidR="00236D3F" w:rsidRDefault="00236D3F" w:rsidP="00236D3F"/>
        </w:tc>
        <w:tc>
          <w:tcPr>
            <w:tcW w:w="1546" w:type="pct"/>
          </w:tcPr>
          <w:p w:rsidR="00236D3F" w:rsidRDefault="00140209" w:rsidP="00236D3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D3F">
              <w:instrText xml:space="preserve"> FORMCHECKBOX </w:instrText>
            </w:r>
            <w:r w:rsidR="00D35B56">
              <w:fldChar w:fldCharType="separate"/>
            </w:r>
            <w:r>
              <w:fldChar w:fldCharType="end"/>
            </w:r>
            <w:r w:rsidR="00236D3F" w:rsidRPr="001901D4">
              <w:t xml:space="preserve"> </w:t>
            </w:r>
            <w:r w:rsidR="00236D3F">
              <w:t>Spanish (fluent / moderate / basic)</w:t>
            </w:r>
          </w:p>
          <w:p w:rsidR="00236D3F" w:rsidRDefault="00236D3F" w:rsidP="00236D3F"/>
          <w:p w:rsidR="00236D3F" w:rsidRDefault="00140209" w:rsidP="00236D3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D3F">
              <w:instrText xml:space="preserve"> FORMCHECKBOX </w:instrText>
            </w:r>
            <w:r w:rsidR="00D35B56">
              <w:fldChar w:fldCharType="separate"/>
            </w:r>
            <w:r>
              <w:fldChar w:fldCharType="end"/>
            </w:r>
            <w:r w:rsidR="00236D3F" w:rsidRPr="001901D4">
              <w:t xml:space="preserve"> </w:t>
            </w:r>
            <w:r w:rsidR="00236D3F">
              <w:t>French (fluent / moderate / basic)</w:t>
            </w:r>
          </w:p>
          <w:p w:rsidR="0048031C" w:rsidRPr="001901D4" w:rsidRDefault="0048031C" w:rsidP="00236D3F"/>
        </w:tc>
        <w:tc>
          <w:tcPr>
            <w:tcW w:w="1836" w:type="pct"/>
          </w:tcPr>
          <w:p w:rsidR="0048031C" w:rsidRDefault="00140209" w:rsidP="00236D3F">
            <w:pPr>
              <w:pStyle w:val="Sarakstarindkopa"/>
              <w:numPr>
                <w:ilvl w:val="0"/>
                <w:numId w:val="0"/>
              </w:numPr>
              <w:ind w:left="21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D3F">
              <w:instrText xml:space="preserve"> FORMCHECKBOX </w:instrText>
            </w:r>
            <w:r w:rsidR="00D35B56">
              <w:fldChar w:fldCharType="separate"/>
            </w:r>
            <w:r>
              <w:fldChar w:fldCharType="end"/>
            </w:r>
            <w:r w:rsidR="00236D3F" w:rsidRPr="001901D4">
              <w:t xml:space="preserve"> </w:t>
            </w:r>
            <w:r w:rsidR="00236D3F">
              <w:t>Other …………………………………….</w:t>
            </w:r>
          </w:p>
          <w:p w:rsidR="00236D3F" w:rsidRDefault="00236D3F" w:rsidP="00236D3F">
            <w:pPr>
              <w:pStyle w:val="Sarakstarindkopa"/>
              <w:numPr>
                <w:ilvl w:val="0"/>
                <w:numId w:val="0"/>
              </w:numPr>
              <w:ind w:left="216"/>
            </w:pPr>
            <w:r>
              <w:t>(fluent / moderate / basic)</w:t>
            </w:r>
          </w:p>
          <w:p w:rsidR="00236D3F" w:rsidRDefault="00140209" w:rsidP="00236D3F">
            <w:pPr>
              <w:pStyle w:val="Sarakstarindkopa"/>
              <w:numPr>
                <w:ilvl w:val="0"/>
                <w:numId w:val="0"/>
              </w:numPr>
              <w:ind w:left="21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D3F">
              <w:instrText xml:space="preserve"> FORMCHECKBOX </w:instrText>
            </w:r>
            <w:r w:rsidR="00D35B56">
              <w:fldChar w:fldCharType="separate"/>
            </w:r>
            <w:r>
              <w:fldChar w:fldCharType="end"/>
            </w:r>
            <w:r w:rsidR="00236D3F" w:rsidRPr="001901D4">
              <w:t xml:space="preserve"> </w:t>
            </w:r>
            <w:r w:rsidR="00236D3F">
              <w:t>Other …………………………………….</w:t>
            </w:r>
          </w:p>
          <w:p w:rsidR="00236D3F" w:rsidRPr="0048031C" w:rsidRDefault="00236D3F" w:rsidP="00236D3F">
            <w:pPr>
              <w:pStyle w:val="Sarakstarindkopa"/>
              <w:numPr>
                <w:ilvl w:val="0"/>
                <w:numId w:val="0"/>
              </w:numPr>
              <w:ind w:left="216"/>
            </w:pPr>
            <w:r>
              <w:t>(fluent / moderate / basic)</w:t>
            </w:r>
          </w:p>
        </w:tc>
      </w:tr>
    </w:tbl>
    <w:p w:rsidR="00C8784D" w:rsidRDefault="004A26C4" w:rsidP="00C8784D">
      <w:pPr>
        <w:pStyle w:val="Virsraksts2"/>
      </w:pPr>
      <w:r>
        <w:t>BASIC PROFICIENCY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5826"/>
      </w:tblGrid>
      <w:tr w:rsidR="004A26C4" w:rsidTr="004A26C4">
        <w:tc>
          <w:tcPr>
            <w:tcW w:w="2110" w:type="pct"/>
          </w:tcPr>
          <w:bookmarkStart w:id="3" w:name="Check4"/>
          <w:p w:rsidR="004A26C4" w:rsidRDefault="00140209" w:rsidP="004A26C4">
            <w:pPr>
              <w:pStyle w:val="Sarakstarindkopa"/>
              <w:numPr>
                <w:ilvl w:val="0"/>
                <w:numId w:val="0"/>
              </w:numPr>
              <w:ind w:left="216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6C4">
              <w:instrText xml:space="preserve"> FORMCHECKBOX </w:instrText>
            </w:r>
            <w:r w:rsidR="00D35B56">
              <w:fldChar w:fldCharType="separate"/>
            </w:r>
            <w:r>
              <w:fldChar w:fldCharType="end"/>
            </w:r>
            <w:bookmarkEnd w:id="3"/>
            <w:r w:rsidR="004A26C4" w:rsidRPr="001901D4">
              <w:t xml:space="preserve"> </w:t>
            </w:r>
            <w:r w:rsidR="004A26C4">
              <w:t>Motorcycle riding experience</w:t>
            </w:r>
          </w:p>
          <w:p w:rsidR="004A26C4" w:rsidRDefault="00140209" w:rsidP="004A26C4">
            <w:pPr>
              <w:pStyle w:val="Sarakstarindkopa"/>
              <w:numPr>
                <w:ilvl w:val="0"/>
                <w:numId w:val="0"/>
              </w:numPr>
              <w:ind w:left="216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6C4">
              <w:instrText xml:space="preserve"> FORMCHECKBOX </w:instrText>
            </w:r>
            <w:r w:rsidR="00D35B56">
              <w:fldChar w:fldCharType="separate"/>
            </w:r>
            <w:r>
              <w:fldChar w:fldCharType="end"/>
            </w:r>
            <w:r w:rsidR="004A26C4" w:rsidRPr="001901D4">
              <w:t xml:space="preserve"> </w:t>
            </w:r>
            <w:r w:rsidR="004A26C4">
              <w:t>Technical/maintenance skills</w:t>
            </w:r>
          </w:p>
          <w:p w:rsidR="004A26C4" w:rsidRDefault="00140209" w:rsidP="004A26C4">
            <w:pPr>
              <w:pStyle w:val="Sarakstarindkopa"/>
              <w:numPr>
                <w:ilvl w:val="0"/>
                <w:numId w:val="0"/>
              </w:numPr>
              <w:ind w:left="216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6C4">
              <w:instrText xml:space="preserve"> FORMCHECKBOX </w:instrText>
            </w:r>
            <w:r w:rsidR="00D35B56">
              <w:fldChar w:fldCharType="separate"/>
            </w:r>
            <w:r>
              <w:fldChar w:fldCharType="end"/>
            </w:r>
            <w:r w:rsidR="004A26C4" w:rsidRPr="001901D4">
              <w:t xml:space="preserve"> </w:t>
            </w:r>
            <w:r w:rsidR="004A26C4" w:rsidRPr="00AA6728">
              <w:rPr>
                <w:iCs/>
              </w:rPr>
              <w:t>First-aid certificate</w:t>
            </w:r>
          </w:p>
          <w:p w:rsidR="004A26C4" w:rsidRPr="001901D4" w:rsidRDefault="00140209" w:rsidP="00AA6728">
            <w:pPr>
              <w:pStyle w:val="Sarakstarindkopa"/>
              <w:numPr>
                <w:ilvl w:val="0"/>
                <w:numId w:val="0"/>
              </w:numPr>
              <w:ind w:left="216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6C4">
              <w:instrText xml:space="preserve"> FORMCHECKBOX </w:instrText>
            </w:r>
            <w:r w:rsidR="00D35B56">
              <w:fldChar w:fldCharType="separate"/>
            </w:r>
            <w:r>
              <w:fldChar w:fldCharType="end"/>
            </w:r>
            <w:r w:rsidR="004A26C4" w:rsidRPr="001901D4">
              <w:t xml:space="preserve"> </w:t>
            </w:r>
            <w:r w:rsidR="00AA6728">
              <w:rPr>
                <w:iCs/>
              </w:rPr>
              <w:t>R</w:t>
            </w:r>
            <w:r w:rsidR="00AA6728" w:rsidRPr="00AA6728">
              <w:rPr>
                <w:iCs/>
              </w:rPr>
              <w:t>oad-side assistance skills</w:t>
            </w:r>
          </w:p>
        </w:tc>
        <w:tc>
          <w:tcPr>
            <w:tcW w:w="2890" w:type="pct"/>
          </w:tcPr>
          <w:p w:rsidR="004A26C4" w:rsidRDefault="004A26C4" w:rsidP="00A30F2D">
            <w:pPr>
              <w:pStyle w:val="Sarakstarindkopa"/>
            </w:pPr>
            <w:r>
              <w:t>Number of years: ………………….</w:t>
            </w:r>
          </w:p>
          <w:p w:rsidR="004A26C4" w:rsidRDefault="004A26C4" w:rsidP="00A30F2D">
            <w:pPr>
              <w:pStyle w:val="Sarakstarindkopa"/>
            </w:pPr>
            <w:r>
              <w:t>Yes / No</w:t>
            </w:r>
          </w:p>
          <w:p w:rsidR="00AA6728" w:rsidRDefault="00AA6728" w:rsidP="00AA6728">
            <w:pPr>
              <w:pStyle w:val="Sarakstarindkopa"/>
            </w:pPr>
            <w:r>
              <w:t>Yes / No</w:t>
            </w:r>
          </w:p>
          <w:p w:rsidR="004A26C4" w:rsidRPr="001901D4" w:rsidRDefault="00AA6728" w:rsidP="00AA6728">
            <w:pPr>
              <w:pStyle w:val="Sarakstarindkopa"/>
            </w:pPr>
            <w:r>
              <w:t>Yes / No</w:t>
            </w:r>
          </w:p>
        </w:tc>
      </w:tr>
    </w:tbl>
    <w:p w:rsidR="00C8784D" w:rsidRDefault="00AA6728" w:rsidP="00C8784D">
      <w:pPr>
        <w:pStyle w:val="Virsraksts2"/>
      </w:pPr>
      <w:r>
        <w:t>A BRIEF OVERVIEW OF</w:t>
      </w:r>
      <w:r w:rsidR="00C8784D" w:rsidRPr="00780FAA">
        <w:t xml:space="preserve"> TOURS</w:t>
      </w:r>
      <w:r>
        <w:t xml:space="preserve"> DONE, if any</w:t>
      </w:r>
      <w:r w:rsidR="00956CED"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A6728" w:rsidTr="00F25109">
        <w:tc>
          <w:tcPr>
            <w:tcW w:w="5000" w:type="pct"/>
            <w:tcMar>
              <w:top w:w="36" w:type="dxa"/>
              <w:bottom w:w="36" w:type="dxa"/>
            </w:tcMar>
            <w:vAlign w:val="center"/>
          </w:tcPr>
          <w:p w:rsidR="00AA6728" w:rsidRDefault="00AA6728" w:rsidP="00A30F2D"/>
          <w:p w:rsidR="00AA6728" w:rsidRDefault="00AA6728" w:rsidP="00A30F2D"/>
          <w:p w:rsidR="00AA6728" w:rsidRDefault="00AA6728" w:rsidP="00A30F2D"/>
          <w:p w:rsidR="00AA6728" w:rsidRDefault="00AA6728" w:rsidP="00A30F2D"/>
        </w:tc>
      </w:tr>
    </w:tbl>
    <w:p w:rsidR="00C8784D" w:rsidRDefault="00E341EA" w:rsidP="00C8784D">
      <w:pPr>
        <w:pStyle w:val="Virsraksts2"/>
      </w:pPr>
      <w:r>
        <w:t>INDIVIDUAL CHAR</w:t>
      </w:r>
      <w:r w:rsidR="00956CED">
        <w:t>ACTERISTICS (</w:t>
      </w:r>
      <w:r>
        <w:t>describe your motivation and social capabilities to become a TA)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67F4" w:rsidTr="00F25109">
        <w:tc>
          <w:tcPr>
            <w:tcW w:w="5000" w:type="pct"/>
          </w:tcPr>
          <w:p w:rsidR="004567F4" w:rsidRDefault="004567F4" w:rsidP="00A30F2D"/>
          <w:p w:rsidR="00E341EA" w:rsidRDefault="00E341EA" w:rsidP="00A30F2D"/>
          <w:p w:rsidR="00E341EA" w:rsidRDefault="00E341EA" w:rsidP="00A30F2D"/>
          <w:p w:rsidR="00E341EA" w:rsidRPr="001901D4" w:rsidRDefault="00E341EA" w:rsidP="00A30F2D"/>
        </w:tc>
      </w:tr>
    </w:tbl>
    <w:p w:rsidR="00C8784D" w:rsidRDefault="00956CED" w:rsidP="00C8784D">
      <w:pPr>
        <w:pStyle w:val="Virsraksts2"/>
      </w:pPr>
      <w:r>
        <w:t>ORGANIZATIONAL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818"/>
      </w:tblGrid>
      <w:tr w:rsidR="00E341EA" w:rsidTr="00E341EA">
        <w:tc>
          <w:tcPr>
            <w:tcW w:w="1618" w:type="pct"/>
          </w:tcPr>
          <w:p w:rsidR="00E341EA" w:rsidRDefault="00E341EA" w:rsidP="00A30F2D">
            <w:r>
              <w:t>Preferable Trainer/FMN where to attend the training:</w:t>
            </w:r>
          </w:p>
          <w:p w:rsidR="00E341EA" w:rsidRPr="001901D4" w:rsidRDefault="00E341EA" w:rsidP="00A30F2D">
            <w:r>
              <w:t>(the list of Trainers and countries available on fim-europe.com)</w:t>
            </w:r>
          </w:p>
        </w:tc>
        <w:tc>
          <w:tcPr>
            <w:tcW w:w="3382" w:type="pct"/>
          </w:tcPr>
          <w:p w:rsidR="00E341EA" w:rsidRDefault="00E341EA" w:rsidP="00E341EA">
            <w:pPr>
              <w:pStyle w:val="Sarakstarindkopa"/>
              <w:numPr>
                <w:ilvl w:val="0"/>
                <w:numId w:val="0"/>
              </w:numPr>
              <w:ind w:left="216"/>
            </w:pPr>
            <w:r>
              <w:t>………………………………………………………………………………………………</w:t>
            </w:r>
          </w:p>
          <w:p w:rsidR="00E341EA" w:rsidRDefault="00E341EA" w:rsidP="00E341EA">
            <w:pPr>
              <w:pStyle w:val="Sarakstarindkopa"/>
              <w:numPr>
                <w:ilvl w:val="0"/>
                <w:numId w:val="0"/>
              </w:numPr>
              <w:ind w:left="216"/>
            </w:pPr>
          </w:p>
          <w:p w:rsidR="00E341EA" w:rsidRDefault="00E341EA" w:rsidP="00E341EA">
            <w:pPr>
              <w:pStyle w:val="Sarakstarindkopa"/>
              <w:numPr>
                <w:ilvl w:val="0"/>
                <w:numId w:val="0"/>
              </w:numPr>
              <w:ind w:left="216"/>
            </w:pPr>
          </w:p>
          <w:p w:rsidR="00E341EA" w:rsidRDefault="00E341EA" w:rsidP="00E341EA"/>
        </w:tc>
      </w:tr>
    </w:tbl>
    <w:p w:rsidR="00C45FDC" w:rsidRDefault="00E341EA" w:rsidP="00C45FDC">
      <w:r>
        <w:t xml:space="preserve">Start date: </w:t>
      </w:r>
      <w:r>
        <w:tab/>
        <w:t>……………………………………………………………………………………………………</w:t>
      </w:r>
    </w:p>
    <w:p w:rsidR="00E341EA" w:rsidRDefault="00E341EA" w:rsidP="00C45FDC"/>
    <w:p w:rsidR="00FE55C8" w:rsidRPr="00FE55C8" w:rsidRDefault="00E341EA" w:rsidP="00E333E3">
      <w:pPr>
        <w:jc w:val="center"/>
        <w:rPr>
          <w:b/>
          <w:color w:val="0000FF"/>
          <w:sz w:val="22"/>
        </w:rPr>
      </w:pPr>
      <w:r w:rsidRPr="00FE55C8">
        <w:rPr>
          <w:b/>
          <w:color w:val="0000FF"/>
          <w:sz w:val="22"/>
        </w:rPr>
        <w:t>Please</w:t>
      </w:r>
      <w:r w:rsidR="006015D7" w:rsidRPr="00FE55C8">
        <w:rPr>
          <w:b/>
          <w:color w:val="0000FF"/>
          <w:sz w:val="22"/>
        </w:rPr>
        <w:t xml:space="preserve"> </w:t>
      </w:r>
      <w:r w:rsidR="00FE55C8">
        <w:rPr>
          <w:b/>
          <w:color w:val="0000FF"/>
          <w:sz w:val="22"/>
        </w:rPr>
        <w:t>mail</w:t>
      </w:r>
      <w:r w:rsidR="006015D7" w:rsidRPr="00FE55C8">
        <w:rPr>
          <w:b/>
          <w:color w:val="0000FF"/>
          <w:sz w:val="22"/>
        </w:rPr>
        <w:t xml:space="preserve"> your check</w:t>
      </w:r>
      <w:r w:rsidR="00A00BEB">
        <w:rPr>
          <w:b/>
          <w:color w:val="0000FF"/>
          <w:sz w:val="22"/>
        </w:rPr>
        <w:t>-</w:t>
      </w:r>
      <w:r w:rsidR="006015D7" w:rsidRPr="00FE55C8">
        <w:rPr>
          <w:b/>
          <w:color w:val="0000FF"/>
          <w:sz w:val="22"/>
        </w:rPr>
        <w:t>list</w:t>
      </w:r>
      <w:r w:rsidRPr="00FE55C8">
        <w:rPr>
          <w:b/>
          <w:color w:val="0000FF"/>
          <w:sz w:val="22"/>
        </w:rPr>
        <w:t xml:space="preserve"> to FIM Europe General Secretariat</w:t>
      </w:r>
      <w:r w:rsidR="00956CED" w:rsidRPr="00FE55C8">
        <w:rPr>
          <w:b/>
          <w:color w:val="0000FF"/>
          <w:sz w:val="22"/>
        </w:rPr>
        <w:t xml:space="preserve">: </w:t>
      </w:r>
    </w:p>
    <w:p w:rsidR="006015D7" w:rsidRDefault="00D35B56" w:rsidP="00E333E3">
      <w:pPr>
        <w:jc w:val="center"/>
      </w:pPr>
      <w:hyperlink r:id="rId9" w:history="1">
        <w:r w:rsidR="00956CED" w:rsidRPr="006015D7">
          <w:rPr>
            <w:rStyle w:val="Hipersaite"/>
            <w:b/>
            <w:color w:val="0000FF"/>
            <w:sz w:val="22"/>
          </w:rPr>
          <w:t>office@fim-europe.com</w:t>
        </w:r>
      </w:hyperlink>
      <w:r w:rsidR="006015D7" w:rsidRPr="006015D7">
        <w:t xml:space="preserve">  </w:t>
      </w:r>
    </w:p>
    <w:p w:rsidR="00E341EA" w:rsidRPr="00264C73" w:rsidRDefault="00FE55C8" w:rsidP="00E333E3">
      <w:pPr>
        <w:jc w:val="center"/>
        <w:rPr>
          <w:b/>
          <w:color w:val="0000FF"/>
          <w:sz w:val="22"/>
        </w:rPr>
      </w:pPr>
      <w:r w:rsidRPr="00264C73">
        <w:rPr>
          <w:b/>
          <w:color w:val="0000FF"/>
          <w:sz w:val="22"/>
        </w:rPr>
        <w:t>within</w:t>
      </w:r>
      <w:r w:rsidR="006015D7" w:rsidRPr="00264C73">
        <w:rPr>
          <w:b/>
          <w:color w:val="0000FF"/>
          <w:sz w:val="22"/>
        </w:rPr>
        <w:t xml:space="preserve"> 1</w:t>
      </w:r>
      <w:r w:rsidR="002D6700" w:rsidRPr="00264C73">
        <w:rPr>
          <w:b/>
          <w:color w:val="0000FF"/>
          <w:sz w:val="22"/>
        </w:rPr>
        <w:t>1</w:t>
      </w:r>
      <w:r w:rsidR="006015D7" w:rsidRPr="00264C73">
        <w:rPr>
          <w:b/>
          <w:color w:val="0000FF"/>
          <w:sz w:val="22"/>
          <w:vertAlign w:val="superscript"/>
        </w:rPr>
        <w:t>th</w:t>
      </w:r>
      <w:r w:rsidR="006015D7" w:rsidRPr="00264C73">
        <w:rPr>
          <w:b/>
          <w:color w:val="0000FF"/>
          <w:sz w:val="22"/>
        </w:rPr>
        <w:t xml:space="preserve"> </w:t>
      </w:r>
      <w:r w:rsidR="002D6700" w:rsidRPr="00264C73">
        <w:rPr>
          <w:b/>
          <w:color w:val="0000FF"/>
          <w:sz w:val="22"/>
        </w:rPr>
        <w:t>March</w:t>
      </w:r>
      <w:r w:rsidR="006015D7" w:rsidRPr="00264C73">
        <w:rPr>
          <w:b/>
          <w:color w:val="0000FF"/>
          <w:sz w:val="22"/>
        </w:rPr>
        <w:t xml:space="preserve"> 201</w:t>
      </w:r>
      <w:r w:rsidR="002D6700" w:rsidRPr="00264C73">
        <w:rPr>
          <w:b/>
          <w:color w:val="0000FF"/>
          <w:sz w:val="22"/>
        </w:rPr>
        <w:t>8</w:t>
      </w:r>
    </w:p>
    <w:sectPr w:rsidR="00E341EA" w:rsidRPr="00264C73" w:rsidSect="00E333E3">
      <w:footerReference w:type="default" r:id="rId10"/>
      <w:pgSz w:w="12240" w:h="15840" w:code="1"/>
      <w:pgMar w:top="993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B56" w:rsidRDefault="00D35B56">
      <w:r>
        <w:separator/>
      </w:r>
    </w:p>
  </w:endnote>
  <w:endnote w:type="continuationSeparator" w:id="0">
    <w:p w:rsidR="00D35B56" w:rsidRDefault="00D3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F2D" w:rsidRDefault="00A30F2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B56" w:rsidRDefault="00D35B56">
      <w:r>
        <w:separator/>
      </w:r>
    </w:p>
  </w:footnote>
  <w:footnote w:type="continuationSeparator" w:id="0">
    <w:p w:rsidR="00D35B56" w:rsidRDefault="00D35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Sarakstarindkopa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B1"/>
    <w:rsid w:val="000C1E62"/>
    <w:rsid w:val="000F3B2D"/>
    <w:rsid w:val="001001B1"/>
    <w:rsid w:val="00125CCB"/>
    <w:rsid w:val="00140209"/>
    <w:rsid w:val="001968C5"/>
    <w:rsid w:val="00236D3F"/>
    <w:rsid w:val="00240F8F"/>
    <w:rsid w:val="00246A6E"/>
    <w:rsid w:val="00264C73"/>
    <w:rsid w:val="00291FEA"/>
    <w:rsid w:val="002975ED"/>
    <w:rsid w:val="002D6700"/>
    <w:rsid w:val="00311B83"/>
    <w:rsid w:val="003A79C6"/>
    <w:rsid w:val="00407240"/>
    <w:rsid w:val="00453E07"/>
    <w:rsid w:val="004567F4"/>
    <w:rsid w:val="0048031C"/>
    <w:rsid w:val="004A26C4"/>
    <w:rsid w:val="004E32E4"/>
    <w:rsid w:val="004F39A6"/>
    <w:rsid w:val="006015D7"/>
    <w:rsid w:val="006238C8"/>
    <w:rsid w:val="00643BDC"/>
    <w:rsid w:val="0066735C"/>
    <w:rsid w:val="00754382"/>
    <w:rsid w:val="007833F6"/>
    <w:rsid w:val="00795C10"/>
    <w:rsid w:val="007A6235"/>
    <w:rsid w:val="007B1AB5"/>
    <w:rsid w:val="007C5D2C"/>
    <w:rsid w:val="008C0A54"/>
    <w:rsid w:val="008C39FF"/>
    <w:rsid w:val="009142CB"/>
    <w:rsid w:val="00942B0B"/>
    <w:rsid w:val="00956CED"/>
    <w:rsid w:val="009B2759"/>
    <w:rsid w:val="00A00BEB"/>
    <w:rsid w:val="00A30F2D"/>
    <w:rsid w:val="00AA6728"/>
    <w:rsid w:val="00B0170E"/>
    <w:rsid w:val="00B11DD1"/>
    <w:rsid w:val="00B11EE0"/>
    <w:rsid w:val="00B62697"/>
    <w:rsid w:val="00B72643"/>
    <w:rsid w:val="00B77AB1"/>
    <w:rsid w:val="00BF1E04"/>
    <w:rsid w:val="00C36E89"/>
    <w:rsid w:val="00C4126C"/>
    <w:rsid w:val="00C45FDC"/>
    <w:rsid w:val="00C8784D"/>
    <w:rsid w:val="00CA3573"/>
    <w:rsid w:val="00CB47FD"/>
    <w:rsid w:val="00D354F4"/>
    <w:rsid w:val="00D35B56"/>
    <w:rsid w:val="00D6121D"/>
    <w:rsid w:val="00D7187E"/>
    <w:rsid w:val="00D827D3"/>
    <w:rsid w:val="00E333E3"/>
    <w:rsid w:val="00E341EA"/>
    <w:rsid w:val="00E552F3"/>
    <w:rsid w:val="00E605F3"/>
    <w:rsid w:val="00E80D5C"/>
    <w:rsid w:val="00ED6545"/>
    <w:rsid w:val="00F03B50"/>
    <w:rsid w:val="00F25109"/>
    <w:rsid w:val="00F27301"/>
    <w:rsid w:val="00FB3E1F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90A906-54A8-476D-9A83-73893499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Virsraksts1">
    <w:name w:val="heading 1"/>
    <w:basedOn w:val="Parasts"/>
    <w:next w:val="Parasts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Virsraksts2">
    <w:name w:val="heading 2"/>
    <w:basedOn w:val="Parasts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unhideWhenUsed/>
    <w:rsid w:val="007B1AB5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7B1AB5"/>
    <w:rPr>
      <w:sz w:val="16"/>
      <w:szCs w:val="16"/>
    </w:rPr>
  </w:style>
  <w:style w:type="paragraph" w:styleId="Komentrateksts">
    <w:name w:val="annotation text"/>
    <w:basedOn w:val="Parasts"/>
    <w:semiHidden/>
    <w:rsid w:val="007B1AB5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B1AB5"/>
    <w:rPr>
      <w:b/>
      <w:bCs/>
    </w:rPr>
  </w:style>
  <w:style w:type="paragraph" w:customStyle="1" w:styleId="CompanyName">
    <w:name w:val="Company Name"/>
    <w:basedOn w:val="Virsraksts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Vietturateksts">
    <w:name w:val="Placeholder Text"/>
    <w:basedOn w:val="Noklusjumarindkopasfonts"/>
    <w:uiPriority w:val="99"/>
    <w:semiHidden/>
    <w:rsid w:val="00C8784D"/>
    <w:rPr>
      <w:color w:val="808080"/>
    </w:rPr>
  </w:style>
  <w:style w:type="paragraph" w:styleId="Sarakstarindkopa">
    <w:name w:val="List Paragraph"/>
    <w:basedOn w:val="Parasts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styleId="Hipersaite">
    <w:name w:val="Hyperlink"/>
    <w:basedOn w:val="Noklusjumarindkopasfonts"/>
    <w:unhideWhenUsed/>
    <w:rsid w:val="00956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fim-europ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employee orientation checklist</vt:lpstr>
      <vt:lpstr>New employee orientation checklist</vt:lpstr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Nils</dc:creator>
  <cp:lastModifiedBy>Nils Freivalds</cp:lastModifiedBy>
  <cp:revision>2</cp:revision>
  <cp:lastPrinted>2011-12-12T16:19:00Z</cp:lastPrinted>
  <dcterms:created xsi:type="dcterms:W3CDTF">2018-02-22T12:26:00Z</dcterms:created>
  <dcterms:modified xsi:type="dcterms:W3CDTF">2018-02-22T12:26:00Z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